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95" w:rsidRDefault="008D0995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足球教案（技能）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8"/>
        <w:gridCol w:w="27"/>
      </w:tblGrid>
      <w:tr w:rsidR="008D0995">
        <w:trPr>
          <w:trHeight w:val="567"/>
        </w:trPr>
        <w:tc>
          <w:tcPr>
            <w:tcW w:w="8605" w:type="dxa"/>
            <w:gridSpan w:val="2"/>
            <w:vAlign w:val="center"/>
          </w:tcPr>
          <w:p w:rsidR="008D0995" w:rsidRDefault="008D0995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8D0995">
        <w:trPr>
          <w:trHeight w:val="1337"/>
        </w:trPr>
        <w:tc>
          <w:tcPr>
            <w:tcW w:w="8605" w:type="dxa"/>
            <w:gridSpan w:val="2"/>
          </w:tcPr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8D0995" w:rsidRPr="00B245AC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 w:rsidRPr="00B245AC">
              <w:rPr>
                <w:rFonts w:hint="eastAsia"/>
                <w:kern w:val="0"/>
                <w:sz w:val="24"/>
              </w:rPr>
              <w:t>足球运动是激烈对抗而富有魅力的世界第一运动，足球运动是以脚支配球为主，两个队在同一场地内进行攻守的体育运动项目。具有高速度、快节奏、强对抗、高技巧、多变化、蕴含美、创造美、洋溢美及趣味性、健身性等特点，深受广大群众的喜爱。本课程在培养</w:t>
            </w:r>
            <w:r>
              <w:rPr>
                <w:rFonts w:hint="eastAsia"/>
                <w:kern w:val="0"/>
                <w:sz w:val="24"/>
              </w:rPr>
              <w:t>学员</w:t>
            </w:r>
            <w:r w:rsidRPr="00B245AC">
              <w:rPr>
                <w:rFonts w:hint="eastAsia"/>
                <w:kern w:val="0"/>
                <w:sz w:val="24"/>
              </w:rPr>
              <w:t>掌握足球的基本知识、基本技术、</w:t>
            </w:r>
            <w:r>
              <w:rPr>
                <w:rFonts w:hint="eastAsia"/>
                <w:kern w:val="0"/>
                <w:sz w:val="24"/>
              </w:rPr>
              <w:t>基本战术、</w:t>
            </w:r>
            <w:r w:rsidRPr="00B245AC">
              <w:rPr>
                <w:rFonts w:hint="eastAsia"/>
                <w:kern w:val="0"/>
                <w:sz w:val="24"/>
              </w:rPr>
              <w:t>基本技能，掌握科学锻炼身体的方式、方法，接受终身体育的思想，形成终生锻炼身体的习惯，提高运动技术、运动技能、审美能力及培养良好的体育道德和合作精神，正确处理竞争与合作的关系等方面会起到重要的作用。</w:t>
            </w:r>
          </w:p>
          <w:p w:rsidR="008D0995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kern w:val="0"/>
                <w:sz w:val="24"/>
              </w:rPr>
              <w:t>5-40</w:t>
            </w:r>
            <w:r>
              <w:rPr>
                <w:rFonts w:hint="eastAsia"/>
                <w:kern w:val="0"/>
                <w:sz w:val="24"/>
              </w:rPr>
              <w:t>岁</w:t>
            </w:r>
          </w:p>
          <w:p w:rsidR="008D0995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场地要求：足球场（人工草皮，自然草皮都可以）</w:t>
            </w:r>
            <w:r>
              <w:rPr>
                <w:kern w:val="0"/>
                <w:sz w:val="24"/>
              </w:rPr>
              <w:t> </w:t>
            </w:r>
          </w:p>
          <w:p w:rsidR="008D0995" w:rsidRDefault="008D0995" w:rsidP="00B245AC">
            <w:pPr>
              <w:autoSpaceDE w:val="0"/>
              <w:autoSpaceDN w:val="0"/>
              <w:adjustRightInd w:val="0"/>
              <w:spacing w:line="360" w:lineRule="exact"/>
              <w:ind w:firstLine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设施要求：足球、服装自备</w:t>
            </w:r>
          </w:p>
          <w:p w:rsidR="008D0995" w:rsidRPr="006A12E0" w:rsidRDefault="008D0995" w:rsidP="006A12E0">
            <w:pPr>
              <w:autoSpaceDE w:val="0"/>
              <w:autoSpaceDN w:val="0"/>
              <w:adjustRightInd w:val="0"/>
              <w:spacing w:line="360" w:lineRule="exact"/>
              <w:ind w:firstLine="360"/>
              <w:jc w:val="left"/>
              <w:rPr>
                <w:rFonts w:ascii="黑体" w:eastAsia="黑体" w:hAnsi="黑体"/>
                <w:color w:val="333333"/>
                <w:sz w:val="14"/>
                <w:szCs w:val="14"/>
              </w:rPr>
            </w:pPr>
          </w:p>
        </w:tc>
      </w:tr>
      <w:tr w:rsidR="008D0995">
        <w:trPr>
          <w:trHeight w:val="3553"/>
        </w:trPr>
        <w:tc>
          <w:tcPr>
            <w:tcW w:w="8605" w:type="dxa"/>
            <w:gridSpan w:val="2"/>
          </w:tcPr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8D0995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150" w:firstLine="316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通过配送平台让热爱足球让学员</w:t>
            </w:r>
            <w:r w:rsidRPr="00086971">
              <w:rPr>
                <w:rFonts w:hint="eastAsia"/>
                <w:kern w:val="0"/>
                <w:sz w:val="24"/>
              </w:rPr>
              <w:t>握足球的基本知识、基本技术、基本</w:t>
            </w:r>
            <w:r>
              <w:rPr>
                <w:rFonts w:hint="eastAsia"/>
                <w:kern w:val="0"/>
                <w:sz w:val="24"/>
              </w:rPr>
              <w:t>战术</w:t>
            </w:r>
            <w:r w:rsidRPr="00086971">
              <w:rPr>
                <w:rFonts w:hint="eastAsia"/>
                <w:kern w:val="0"/>
                <w:sz w:val="24"/>
              </w:rPr>
              <w:t>，掌握科学锻炼身体的方式、方法，接受终身体育的思想，形成终生锻炼身体的习惯。</w:t>
            </w:r>
            <w:r>
              <w:rPr>
                <w:rFonts w:hint="eastAsia"/>
                <w:kern w:val="0"/>
                <w:sz w:val="24"/>
              </w:rPr>
              <w:t>同时提高学员对足球竞赛的欣赏水平。</w:t>
            </w:r>
          </w:p>
          <w:p w:rsidR="008D0995" w:rsidRDefault="008D0995" w:rsidP="0008697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8D0995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让学员初步了解足球起源和发展、基本规则、足球的练习方法，并进行基本体能训练。</w:t>
            </w:r>
          </w:p>
          <w:p w:rsidR="008D0995" w:rsidRDefault="008D0995" w:rsidP="00ED3B8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2-8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8D0995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学习足球基本技术、基本战术、足球专项身体素质的练习，以及技战术在比赛中的运用。</w:t>
            </w:r>
          </w:p>
          <w:p w:rsidR="008D0995" w:rsidRDefault="008D0995" w:rsidP="000C25A1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8D0995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复习足球基本技术考核，对内或对外组织对抗赛，检验教学成果。</w:t>
            </w:r>
          </w:p>
        </w:tc>
      </w:tr>
      <w:tr w:rsidR="008D0995" w:rsidTr="00E0690B">
        <w:trPr>
          <w:trHeight w:val="1975"/>
        </w:trPr>
        <w:tc>
          <w:tcPr>
            <w:tcW w:w="8605" w:type="dxa"/>
            <w:gridSpan w:val="2"/>
          </w:tcPr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8D0995" w:rsidRPr="00E0690B" w:rsidRDefault="008D0995" w:rsidP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316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4" w:tgtFrame="https://baike.baidu.com/item/%E6%95%99%E5%AD%A6%E6%96%B9%E6%B3%95/_blank" w:history="1">
              <w:r>
                <w:rPr>
                  <w:rFonts w:ascii="Arial" w:hAnsi="Arial" w:cs="Arial" w:hint="eastAsia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和注意事项，使学员边做边学，理论与技能并重，较好地实现师生互动，提高学生的学习兴趣和学习效率。</w:t>
            </w:r>
          </w:p>
        </w:tc>
      </w:tr>
      <w:tr w:rsidR="008D0995">
        <w:trPr>
          <w:gridAfter w:val="1"/>
          <w:wAfter w:w="27" w:type="dxa"/>
          <w:trHeight w:val="2966"/>
        </w:trPr>
        <w:tc>
          <w:tcPr>
            <w:tcW w:w="8578" w:type="dxa"/>
          </w:tcPr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W w:w="8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19"/>
              <w:gridCol w:w="7533"/>
            </w:tblGrid>
            <w:tr w:rsidR="008D0995" w:rsidTr="00F10E98">
              <w:trPr>
                <w:trHeight w:val="510"/>
              </w:trPr>
              <w:tc>
                <w:tcPr>
                  <w:tcW w:w="8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 w:hint="eastAsia"/>
                      <w:sz w:val="24"/>
                    </w:rPr>
                    <w:t>教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学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要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求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和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内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8D0995" w:rsidTr="00F10E98">
              <w:trPr>
                <w:trHeight w:val="1938"/>
              </w:trPr>
              <w:tc>
                <w:tcPr>
                  <w:tcW w:w="8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8D0995">
                  <w:pPr>
                    <w:ind w:firstLineChars="200" w:firstLine="31680"/>
                    <w:jc w:val="left"/>
                    <w:rPr>
                      <w:sz w:val="24"/>
                    </w:rPr>
                  </w:pPr>
                  <w:r w:rsidRPr="00F10E98">
                    <w:rPr>
                      <w:rFonts w:hint="eastAsia"/>
                      <w:sz w:val="24"/>
                    </w:rPr>
                    <w:t>教学要求：</w:t>
                  </w:r>
                </w:p>
                <w:p w:rsidR="008D0995" w:rsidRPr="00F10E98" w:rsidRDefault="008D0995" w:rsidP="008D0995">
                  <w:pPr>
                    <w:spacing w:line="360" w:lineRule="auto"/>
                    <w:ind w:firstLineChars="200" w:firstLine="31680"/>
                    <w:jc w:val="left"/>
                    <w:rPr>
                      <w:sz w:val="24"/>
                    </w:rPr>
                  </w:pPr>
                  <w:r w:rsidRPr="00F10E98">
                    <w:rPr>
                      <w:rFonts w:hint="eastAsia"/>
                      <w:sz w:val="24"/>
                    </w:rPr>
                    <w:t>通过</w:t>
                  </w:r>
                  <w:r>
                    <w:rPr>
                      <w:rFonts w:hint="eastAsia"/>
                      <w:sz w:val="24"/>
                    </w:rPr>
                    <w:t>足球</w:t>
                  </w:r>
                  <w:r w:rsidRPr="00F10E98">
                    <w:rPr>
                      <w:rFonts w:hint="eastAsia"/>
                      <w:sz w:val="24"/>
                    </w:rPr>
                    <w:t>这门课程，实现让广大学员达到体育项目共有的锻炼身体、增强体质的目标，</w:t>
                  </w:r>
                  <w:r w:rsidRPr="00086971">
                    <w:rPr>
                      <w:rFonts w:hint="eastAsia"/>
                      <w:kern w:val="0"/>
                      <w:sz w:val="24"/>
                    </w:rPr>
                    <w:t>接受终身体育的思想，形成终生锻炼身体的习惯</w:t>
                  </w:r>
                  <w:r>
                    <w:rPr>
                      <w:rFonts w:hint="eastAsia"/>
                      <w:kern w:val="0"/>
                      <w:sz w:val="24"/>
                    </w:rPr>
                    <w:t>，提高学员对足球竞赛的欣赏水平，同时</w:t>
                  </w:r>
                  <w:r w:rsidRPr="00B245AC">
                    <w:rPr>
                      <w:rFonts w:hint="eastAsia"/>
                      <w:kern w:val="0"/>
                      <w:sz w:val="24"/>
                    </w:rPr>
                    <w:t>培养良好的体育道德和</w:t>
                  </w:r>
                  <w:r>
                    <w:rPr>
                      <w:rFonts w:hint="eastAsia"/>
                      <w:kern w:val="0"/>
                      <w:sz w:val="24"/>
                    </w:rPr>
                    <w:t>团队</w:t>
                  </w:r>
                  <w:r w:rsidRPr="00B245AC">
                    <w:rPr>
                      <w:rFonts w:hint="eastAsia"/>
                      <w:kern w:val="0"/>
                      <w:sz w:val="24"/>
                    </w:rPr>
                    <w:t>合作精神</w:t>
                  </w:r>
                  <w:r>
                    <w:rPr>
                      <w:rFonts w:hint="eastAsia"/>
                      <w:kern w:val="0"/>
                      <w:sz w:val="24"/>
                    </w:rPr>
                    <w:t>。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 w:hint="eastAsia"/>
                      <w:sz w:val="24"/>
                    </w:rPr>
                    <w:t>教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学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内</w:t>
                  </w:r>
                  <w:r w:rsidRPr="00F10E98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F10E98"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>
                  <w:pPr>
                    <w:rPr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、导言；</w:t>
                  </w:r>
                  <w:r w:rsidRPr="008E45C6">
                    <w:rPr>
                      <w:rFonts w:ascii="宋体" w:hAnsi="宋体"/>
                      <w:szCs w:val="21"/>
                    </w:rPr>
                    <w:t xml:space="preserve"> 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足球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运动概述</w:t>
                  </w:r>
                  <w:r>
                    <w:rPr>
                      <w:rFonts w:ascii="宋体" w:hAnsi="宋体"/>
                      <w:szCs w:val="21"/>
                    </w:rPr>
                    <w:t xml:space="preserve">  3</w:t>
                  </w:r>
                  <w:r>
                    <w:rPr>
                      <w:rFonts w:ascii="宋体" w:hAnsi="宋体" w:hint="eastAsia"/>
                      <w:szCs w:val="21"/>
                    </w:rPr>
                    <w:t>、分组比赛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rPr>
                      <w:rFonts w:ascii="宋体"/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球性练习：颠球、拨球</w:t>
                  </w:r>
                  <w:r>
                    <w:rPr>
                      <w:rFonts w:ascii="宋体" w:hAnsi="宋体"/>
                      <w:sz w:val="20"/>
                      <w:szCs w:val="21"/>
                    </w:rPr>
                    <w:t xml:space="preserve">     </w:t>
                  </w:r>
                  <w:r w:rsidRPr="008E45C6">
                    <w:rPr>
                      <w:rFonts w:ascii="宋体" w:hAnsi="宋体"/>
                      <w:szCs w:val="21"/>
                    </w:rPr>
                    <w:t>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足球身体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素质</w:t>
                  </w:r>
                  <w:r>
                    <w:rPr>
                      <w:rFonts w:ascii="宋体" w:hAnsi="宋体" w:hint="eastAsia"/>
                      <w:szCs w:val="21"/>
                    </w:rPr>
                    <w:t>练习</w:t>
                  </w:r>
                  <w:r w:rsidRPr="008E45C6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rPr>
                      <w:rFonts w:ascii="宋体"/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、复习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球性练习：颠球、拨球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熟悉球性；</w:t>
                  </w:r>
                  <w:r w:rsidRPr="008E45C6">
                    <w:rPr>
                      <w:rFonts w:ascii="宋体" w:hAnsi="宋体"/>
                      <w:szCs w:val="21"/>
                    </w:rPr>
                    <w:t>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、学习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脚背内侧传球</w:t>
                  </w:r>
                  <w:r>
                    <w:rPr>
                      <w:rFonts w:ascii="宋体" w:hAnsi="宋体"/>
                      <w:sz w:val="20"/>
                      <w:szCs w:val="21"/>
                    </w:rPr>
                    <w:t xml:space="preserve">, 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脚内侧停球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>
                  <w:pPr>
                    <w:rPr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、复习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脚背内侧传球</w:t>
                  </w:r>
                  <w:r>
                    <w:rPr>
                      <w:rFonts w:ascii="宋体" w:hAnsi="宋体"/>
                      <w:sz w:val="20"/>
                      <w:szCs w:val="21"/>
                    </w:rPr>
                    <w:t xml:space="preserve">, 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脚内侧停球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>
                    <w:rPr>
                      <w:rFonts w:ascii="宋体" w:hAnsi="宋体"/>
                      <w:szCs w:val="21"/>
                    </w:rPr>
                    <w:t>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球性练习：拉球、挑球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rPr>
                      <w:rFonts w:ascii="宋体"/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学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脚背内侧传球，脚背内侧停球空中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ascii="宋体" w:hAnsi="宋体" w:hint="eastAsia"/>
                      <w:szCs w:val="21"/>
                    </w:rPr>
                    <w:t>、灵敏素质练习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 w:rsidRPr="008E45C6">
                    <w:rPr>
                      <w:rFonts w:ascii="宋体" w:hAnsi="宋体"/>
                      <w:szCs w:val="21"/>
                    </w:rPr>
                    <w:t>3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教学比赛；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>
                  <w:pPr>
                    <w:rPr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射门练习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 w:rsidRPr="008E45C6"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、学习胸部停球技术；</w:t>
                  </w:r>
                  <w:r>
                    <w:rPr>
                      <w:rFonts w:ascii="宋体" w:hAnsi="宋体"/>
                      <w:sz w:val="20"/>
                      <w:szCs w:val="21"/>
                    </w:rPr>
                    <w:t>3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、</w:t>
                  </w:r>
                  <w:r w:rsidRPr="00263F20">
                    <w:rPr>
                      <w:rFonts w:ascii="宋体" w:hAnsi="宋体" w:hint="eastAsia"/>
                      <w:sz w:val="20"/>
                      <w:szCs w:val="21"/>
                    </w:rPr>
                    <w:t>弹跳力、柔韧练习；</w:t>
                  </w:r>
                  <w:r>
                    <w:rPr>
                      <w:rFonts w:ascii="宋体" w:hAnsi="宋体"/>
                      <w:szCs w:val="21"/>
                    </w:rPr>
                    <w:t>4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教学比赛；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>
                  <w:pPr>
                    <w:rPr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复习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射门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 w:rsidRPr="008E45C6">
                    <w:rPr>
                      <w:rFonts w:ascii="宋体" w:hAnsi="宋体"/>
                      <w:szCs w:val="21"/>
                    </w:rPr>
                    <w:t>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学习胸部停球技术；</w:t>
                  </w:r>
                  <w:r>
                    <w:rPr>
                      <w:rFonts w:ascii="宋体" w:hAnsi="宋体"/>
                      <w:szCs w:val="21"/>
                    </w:rPr>
                    <w:t>3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学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大腿停球、运球技术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9B75FF" w:rsidRDefault="008D0995" w:rsidP="009B75FF">
                  <w:pPr>
                    <w:widowControl/>
                    <w:rPr>
                      <w:rFonts w:ascii="宋体"/>
                      <w:szCs w:val="21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学习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头顶球技术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 w:rsidRPr="008E45C6">
                    <w:rPr>
                      <w:rFonts w:ascii="宋体" w:hAnsi="宋体"/>
                      <w:szCs w:val="21"/>
                    </w:rPr>
                    <w:t>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bCs/>
                      <w:sz w:val="20"/>
                      <w:szCs w:val="21"/>
                    </w:rPr>
                    <w:t>运球过杆射门练习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 w:rsidRPr="008E45C6">
                    <w:rPr>
                      <w:rFonts w:ascii="宋体" w:hAnsi="宋体"/>
                      <w:szCs w:val="21"/>
                    </w:rPr>
                    <w:t>3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教学比赛：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rPr>
                      <w:sz w:val="24"/>
                    </w:rPr>
                  </w:pPr>
                  <w:r w:rsidRPr="008E45C6">
                    <w:rPr>
                      <w:rFonts w:ascii="宋体" w:hAnsi="宋体"/>
                      <w:szCs w:val="21"/>
                    </w:rPr>
                    <w:t>1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学习</w:t>
                  </w:r>
                  <w:r>
                    <w:rPr>
                      <w:rFonts w:ascii="宋体" w:hAnsi="宋体" w:hint="eastAsia"/>
                      <w:sz w:val="20"/>
                      <w:szCs w:val="21"/>
                    </w:rPr>
                    <w:t>守门员技术：掷界外球、</w:t>
                  </w:r>
                  <w:r w:rsidRPr="008E45C6">
                    <w:rPr>
                      <w:rFonts w:ascii="宋体" w:hAnsi="宋体"/>
                      <w:szCs w:val="21"/>
                    </w:rPr>
                    <w:t>2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bCs/>
                      <w:sz w:val="20"/>
                      <w:szCs w:val="21"/>
                    </w:rPr>
                    <w:t>运球过杆射门练习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；</w:t>
                  </w:r>
                  <w:r w:rsidRPr="008E45C6">
                    <w:rPr>
                      <w:rFonts w:ascii="宋体" w:hAnsi="宋体"/>
                      <w:szCs w:val="21"/>
                    </w:rPr>
                    <w:t>3</w:t>
                  </w:r>
                  <w:r w:rsidRPr="008E45C6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教学比赛</w:t>
                  </w:r>
                </w:p>
              </w:tc>
            </w:tr>
            <w:tr w:rsidR="008D0995" w:rsidTr="00F10E98">
              <w:trPr>
                <w:trHeight w:val="51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 w:rsidP="00F10E9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F10E98">
                    <w:rPr>
                      <w:rFonts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995" w:rsidRPr="00F10E98" w:rsidRDefault="008D0995">
                  <w:pPr>
                    <w:rPr>
                      <w:sz w:val="24"/>
                    </w:rPr>
                  </w:pPr>
                  <w:r w:rsidRPr="009B75FF">
                    <w:rPr>
                      <w:rFonts w:ascii="宋体" w:hAnsi="宋体" w:hint="eastAsia"/>
                      <w:szCs w:val="21"/>
                    </w:rPr>
                    <w:t>总复习、考核</w:t>
                  </w:r>
                </w:p>
              </w:tc>
            </w:tr>
          </w:tbl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8D0995" w:rsidRDefault="008D0995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8D0995">
        <w:trPr>
          <w:gridAfter w:val="1"/>
          <w:wAfter w:w="27" w:type="dxa"/>
          <w:trHeight w:val="1240"/>
        </w:trPr>
        <w:tc>
          <w:tcPr>
            <w:tcW w:w="8578" w:type="dxa"/>
          </w:tcPr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8D0995" w:rsidRDefault="008D0995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8D0995" w:rsidRDefault="008D0995" w:rsidP="00F041EE">
      <w:pPr>
        <w:rPr>
          <w:kern w:val="0"/>
        </w:rPr>
      </w:pPr>
    </w:p>
    <w:sectPr w:rsidR="008D0995" w:rsidSect="00B9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DB"/>
    <w:rsid w:val="000151DB"/>
    <w:rsid w:val="00086971"/>
    <w:rsid w:val="000C25A1"/>
    <w:rsid w:val="001221ED"/>
    <w:rsid w:val="001D6DA8"/>
    <w:rsid w:val="00260E28"/>
    <w:rsid w:val="00263F20"/>
    <w:rsid w:val="0038178A"/>
    <w:rsid w:val="00441EB9"/>
    <w:rsid w:val="005123AD"/>
    <w:rsid w:val="00585BE6"/>
    <w:rsid w:val="00613093"/>
    <w:rsid w:val="00625CD9"/>
    <w:rsid w:val="0064323E"/>
    <w:rsid w:val="00683BB5"/>
    <w:rsid w:val="006A12E0"/>
    <w:rsid w:val="006A4A52"/>
    <w:rsid w:val="006B41A1"/>
    <w:rsid w:val="006C4837"/>
    <w:rsid w:val="00763BF3"/>
    <w:rsid w:val="007B44C9"/>
    <w:rsid w:val="007E41A7"/>
    <w:rsid w:val="00817A09"/>
    <w:rsid w:val="00827FDB"/>
    <w:rsid w:val="0085667D"/>
    <w:rsid w:val="008D0995"/>
    <w:rsid w:val="008E35EF"/>
    <w:rsid w:val="008E45C6"/>
    <w:rsid w:val="00976619"/>
    <w:rsid w:val="009B75FF"/>
    <w:rsid w:val="00A96856"/>
    <w:rsid w:val="00AE60CD"/>
    <w:rsid w:val="00B245AC"/>
    <w:rsid w:val="00B4623C"/>
    <w:rsid w:val="00B575E6"/>
    <w:rsid w:val="00B90647"/>
    <w:rsid w:val="00B928F9"/>
    <w:rsid w:val="00BD37C7"/>
    <w:rsid w:val="00D002F0"/>
    <w:rsid w:val="00E0690B"/>
    <w:rsid w:val="00ED3B8C"/>
    <w:rsid w:val="00F041EE"/>
    <w:rsid w:val="00F0460E"/>
    <w:rsid w:val="00F10E98"/>
    <w:rsid w:val="00F37F2E"/>
    <w:rsid w:val="00FA44E3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F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8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28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8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5%85%B3%E9%94%AE%E6%AD%A5%E9%AA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796</TotalTime>
  <Pages>2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36</cp:revision>
  <dcterms:created xsi:type="dcterms:W3CDTF">2014-10-29T12:08:00Z</dcterms:created>
  <dcterms:modified xsi:type="dcterms:W3CDTF">2019-07-10T08:11:00Z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